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58" w:rsidRDefault="00377158" w:rsidP="00377158">
      <w:pPr>
        <w:jc w:val="center"/>
      </w:pPr>
      <w:bookmarkStart w:id="0" w:name="_GoBack"/>
      <w:bookmarkEnd w:id="0"/>
      <w:r>
        <w:t>2019</w:t>
      </w:r>
    </w:p>
    <w:p w:rsidR="00377158" w:rsidRDefault="00377158" w:rsidP="00377158"/>
    <w:p w:rsidR="00377158" w:rsidRDefault="00377158" w:rsidP="00377158">
      <w:r>
        <w:t>One or more s</w:t>
      </w:r>
      <w:r w:rsidRPr="00842C7E">
        <w:t>cholarships</w:t>
      </w:r>
      <w:r>
        <w:t xml:space="preserve"> in the amount of $1,000.00 will be awarded to outstanding students of agriculture by the Fort Bend County Farm Bureau.</w:t>
      </w:r>
    </w:p>
    <w:p w:rsidR="00377158" w:rsidRDefault="00377158" w:rsidP="00377158"/>
    <w:p w:rsidR="00377158" w:rsidRDefault="00377158" w:rsidP="00377158">
      <w:r>
        <w:t>To qualify for this award, the following guidelines must be met or exceeded:</w:t>
      </w:r>
    </w:p>
    <w:p w:rsidR="00377158" w:rsidRDefault="00377158" w:rsidP="00377158"/>
    <w:p w:rsidR="00377158" w:rsidRDefault="00377158" w:rsidP="00377158">
      <w:pPr>
        <w:numPr>
          <w:ilvl w:val="0"/>
          <w:numId w:val="1"/>
        </w:numPr>
      </w:pPr>
      <w:r>
        <w:t>Applicant’s parent or guardian must have been members of the Fort Bend County Farm Bureau in good standing on the September 1</w:t>
      </w:r>
      <w:r w:rsidRPr="0088033B">
        <w:rPr>
          <w:vertAlign w:val="superscript"/>
        </w:rPr>
        <w:t>st</w:t>
      </w:r>
      <w:r>
        <w:t xml:space="preserve"> preceding the student’s high school graduation date, and membership must be current as of the date of scholarship award.</w:t>
      </w:r>
    </w:p>
    <w:p w:rsidR="00377158" w:rsidRDefault="00377158" w:rsidP="00377158"/>
    <w:p w:rsidR="00377158" w:rsidRDefault="00377158" w:rsidP="00377158">
      <w:pPr>
        <w:numPr>
          <w:ilvl w:val="0"/>
          <w:numId w:val="1"/>
        </w:numPr>
      </w:pPr>
      <w:r>
        <w:t>Applicant must be a graduating senior from one of the public or private high schools located in Fort Bend County or home-schooled as a permanent resident of Fort Bend County.</w:t>
      </w:r>
    </w:p>
    <w:p w:rsidR="00377158" w:rsidRDefault="00377158" w:rsidP="00377158"/>
    <w:p w:rsidR="002B71D3" w:rsidRDefault="002B71D3" w:rsidP="002B71D3">
      <w:pPr>
        <w:numPr>
          <w:ilvl w:val="0"/>
          <w:numId w:val="1"/>
        </w:numPr>
      </w:pPr>
      <w:r>
        <w:t xml:space="preserve">Applicant shall demonstrate involvement in extracurricular and academic activities while enrolled in a high school.  </w:t>
      </w:r>
    </w:p>
    <w:p w:rsidR="00377158" w:rsidRDefault="00377158" w:rsidP="00377158"/>
    <w:p w:rsidR="00377158" w:rsidRDefault="00377158" w:rsidP="00377158">
      <w:pPr>
        <w:numPr>
          <w:ilvl w:val="0"/>
          <w:numId w:val="1"/>
        </w:numPr>
      </w:pPr>
      <w:r>
        <w:t>Applicant shall demonstrate involvement in FFA or 4H activities and has been a member of a 4H club or FFA chapter at least two out of the last four years. A 4-H or FFA advisor must sign the application to verify the membership.</w:t>
      </w:r>
    </w:p>
    <w:p w:rsidR="00377158" w:rsidRDefault="00377158" w:rsidP="00377158"/>
    <w:p w:rsidR="00377158" w:rsidRDefault="00377158" w:rsidP="00377158">
      <w:pPr>
        <w:numPr>
          <w:ilvl w:val="0"/>
          <w:numId w:val="1"/>
        </w:numPr>
      </w:pPr>
      <w:r>
        <w:t>Applicant may choose any field of advanced education above high school level.</w:t>
      </w:r>
    </w:p>
    <w:p w:rsidR="00377158" w:rsidRDefault="00377158" w:rsidP="00377158"/>
    <w:p w:rsidR="00377158" w:rsidRDefault="00377158" w:rsidP="00377158">
      <w:pPr>
        <w:numPr>
          <w:ilvl w:val="0"/>
          <w:numId w:val="1"/>
        </w:numPr>
      </w:pPr>
      <w:r>
        <w:t>Applicant must plan to enroll in an accredited college, university, or technical school in the fall semester immediately following high school graduation.</w:t>
      </w:r>
    </w:p>
    <w:p w:rsidR="00377158" w:rsidRDefault="00377158" w:rsidP="00377158">
      <w:pPr>
        <w:ind w:left="360"/>
      </w:pPr>
    </w:p>
    <w:p w:rsidR="00377158" w:rsidRDefault="00377158" w:rsidP="00377158">
      <w:pPr>
        <w:numPr>
          <w:ilvl w:val="0"/>
          <w:numId w:val="1"/>
        </w:numPr>
      </w:pPr>
      <w:r>
        <w:t xml:space="preserve">Applicant shall demonstrate involvement in community and service activities while enrolled in a high school.  </w:t>
      </w:r>
    </w:p>
    <w:p w:rsidR="00377158" w:rsidRDefault="00377158" w:rsidP="00377158"/>
    <w:p w:rsidR="00377158" w:rsidRDefault="00377158" w:rsidP="00377158">
      <w:pPr>
        <w:numPr>
          <w:ilvl w:val="0"/>
          <w:numId w:val="1"/>
        </w:numPr>
      </w:pPr>
      <w:r>
        <w:t xml:space="preserve">Applicant must submit a properly completed official Fort Bend County Farm Bureau Scholarship Application.  The application must include on a separate piece of paper a typed biographical essay of 200 words or less summarizing the applicant’s future plans. </w:t>
      </w:r>
    </w:p>
    <w:p w:rsidR="00377158" w:rsidRDefault="00377158" w:rsidP="00377158"/>
    <w:p w:rsidR="00377158" w:rsidRDefault="00377158" w:rsidP="00377158"/>
    <w:p w:rsidR="00377158" w:rsidRDefault="00377158" w:rsidP="00377158"/>
    <w:p w:rsidR="00377158" w:rsidRDefault="00377158" w:rsidP="00377158"/>
    <w:p w:rsidR="00377158" w:rsidRDefault="00377158" w:rsidP="00377158"/>
    <w:p w:rsidR="00377158" w:rsidRDefault="00377158" w:rsidP="00377158"/>
    <w:p w:rsidR="00377158" w:rsidRDefault="00377158" w:rsidP="00377158"/>
    <w:p w:rsidR="00377158" w:rsidRPr="00C54C51" w:rsidRDefault="00FA3350" w:rsidP="00377158">
      <w:pPr>
        <w:ind w:left="360" w:hanging="360"/>
        <w:rPr>
          <w:b/>
          <w:i/>
        </w:rPr>
      </w:pPr>
      <w:r>
        <w:t>9.</w:t>
      </w:r>
      <w:r>
        <w:tab/>
        <w:t>Deadline for applications is</w:t>
      </w:r>
      <w:r w:rsidR="00377158" w:rsidRPr="00506115">
        <w:rPr>
          <w:b/>
        </w:rPr>
        <w:t xml:space="preserve"> </w:t>
      </w:r>
      <w:r w:rsidR="00377158">
        <w:rPr>
          <w:b/>
        </w:rPr>
        <w:t>March</w:t>
      </w:r>
      <w:r w:rsidR="00377158" w:rsidRPr="00506115">
        <w:rPr>
          <w:b/>
        </w:rPr>
        <w:t xml:space="preserve"> </w:t>
      </w:r>
      <w:r w:rsidR="00E11F52">
        <w:rPr>
          <w:b/>
        </w:rPr>
        <w:t>30</w:t>
      </w:r>
      <w:r w:rsidR="00E11F52" w:rsidRPr="00E11F52">
        <w:rPr>
          <w:b/>
          <w:vertAlign w:val="superscript"/>
        </w:rPr>
        <w:t>th</w:t>
      </w:r>
      <w:r w:rsidR="00E11F52">
        <w:rPr>
          <w:b/>
        </w:rPr>
        <w:t xml:space="preserve">. </w:t>
      </w:r>
      <w:r w:rsidR="00E11F52">
        <w:t>Applications</w:t>
      </w:r>
      <w:r>
        <w:t xml:space="preserve"> can be left in our night drop if the 30</w:t>
      </w:r>
      <w:r w:rsidRPr="00FA3350">
        <w:rPr>
          <w:vertAlign w:val="superscript"/>
        </w:rPr>
        <w:t>th</w:t>
      </w:r>
      <w:r>
        <w:t xml:space="preserve"> falls on a weekend</w:t>
      </w:r>
      <w:r w:rsidR="00377158">
        <w:t>.  Please submit one (1) original and two (2) copies of the completed application, including one (1) current photo (wallet size or larger).  The applications must be received in the Fort Bend County Farm Bureau office at 5253 Highway 36, PO Box 271, Rosenberg, Texas 77471 on or before the application deadline. Applications shall be placed in a sealed envelope with “Scholarship Application” printed on the outside envelope.</w:t>
      </w:r>
      <w:r w:rsidR="00377158">
        <w:rPr>
          <w:b/>
          <w:i/>
        </w:rPr>
        <w:t xml:space="preserve">  </w:t>
      </w:r>
      <w:r w:rsidR="00377158" w:rsidRPr="00C54C51">
        <w:rPr>
          <w:b/>
          <w:i/>
        </w:rPr>
        <w:t>No faxed</w:t>
      </w:r>
      <w:r w:rsidR="00377158">
        <w:rPr>
          <w:b/>
          <w:i/>
        </w:rPr>
        <w:t xml:space="preserve"> or emailed</w:t>
      </w:r>
      <w:r w:rsidR="00377158" w:rsidRPr="00C54C51">
        <w:rPr>
          <w:b/>
          <w:i/>
        </w:rPr>
        <w:t xml:space="preserve"> </w:t>
      </w:r>
      <w:r w:rsidR="00377158">
        <w:rPr>
          <w:b/>
          <w:i/>
        </w:rPr>
        <w:t xml:space="preserve">applications </w:t>
      </w:r>
      <w:r w:rsidR="00377158" w:rsidRPr="00C54C51">
        <w:rPr>
          <w:b/>
          <w:i/>
        </w:rPr>
        <w:t>will be accepted.</w:t>
      </w:r>
    </w:p>
    <w:p w:rsidR="00377158" w:rsidRDefault="00377158" w:rsidP="00377158"/>
    <w:p w:rsidR="00377158" w:rsidRDefault="00377158" w:rsidP="00377158">
      <w:pPr>
        <w:numPr>
          <w:ilvl w:val="0"/>
          <w:numId w:val="5"/>
        </w:numPr>
      </w:pPr>
      <w:r>
        <w:t>The Fort Bend County Farm Bureau Board of Directors will review the submitted applications and select the winner(s). Applications will be evaluated as follows:</w:t>
      </w:r>
    </w:p>
    <w:p w:rsidR="00377158" w:rsidRPr="004A6D19" w:rsidRDefault="00377158" w:rsidP="00377158"/>
    <w:p w:rsidR="00377158" w:rsidRPr="004A6D19" w:rsidRDefault="00377158" w:rsidP="00377158">
      <w:pPr>
        <w:pStyle w:val="NoSpacing"/>
        <w:ind w:left="720"/>
        <w:rPr>
          <w:rFonts w:ascii="Times New Roman" w:hAnsi="Times New Roman"/>
          <w:color w:val="000000"/>
          <w:sz w:val="24"/>
          <w:szCs w:val="24"/>
        </w:rPr>
      </w:pPr>
      <w:r w:rsidRPr="004A6D19">
        <w:rPr>
          <w:rFonts w:ascii="Times New Roman" w:hAnsi="Times New Roman"/>
          <w:color w:val="000000"/>
          <w:sz w:val="24"/>
          <w:szCs w:val="24"/>
        </w:rPr>
        <w:t xml:space="preserve">Community and </w:t>
      </w:r>
      <w:r>
        <w:rPr>
          <w:rFonts w:ascii="Times New Roman" w:hAnsi="Times New Roman"/>
          <w:color w:val="000000"/>
          <w:sz w:val="24"/>
          <w:szCs w:val="24"/>
        </w:rPr>
        <w:t>Service</w:t>
      </w:r>
      <w:r w:rsidRPr="004A6D19">
        <w:rPr>
          <w:rFonts w:ascii="Times New Roman" w:hAnsi="Times New Roman"/>
          <w:color w:val="000000"/>
          <w:sz w:val="24"/>
          <w:szCs w:val="24"/>
        </w:rPr>
        <w:t xml:space="preserve"> Activities </w:t>
      </w:r>
      <w:r w:rsidRPr="004A6D19">
        <w:rPr>
          <w:rFonts w:ascii="Times New Roman" w:hAnsi="Times New Roman"/>
          <w:color w:val="000000"/>
          <w:sz w:val="24"/>
          <w:szCs w:val="24"/>
        </w:rPr>
        <w:tab/>
        <w:t xml:space="preserve"> </w:t>
      </w:r>
      <w:r>
        <w:rPr>
          <w:rFonts w:ascii="Times New Roman" w:hAnsi="Times New Roman"/>
          <w:color w:val="000000"/>
          <w:sz w:val="24"/>
          <w:szCs w:val="24"/>
        </w:rPr>
        <w:tab/>
        <w:t xml:space="preserve"> </w:t>
      </w:r>
      <w:r w:rsidRPr="004A6D19">
        <w:rPr>
          <w:rFonts w:ascii="Times New Roman" w:hAnsi="Times New Roman"/>
          <w:color w:val="000000"/>
          <w:sz w:val="24"/>
          <w:szCs w:val="24"/>
        </w:rPr>
        <w:t xml:space="preserve">15 points </w:t>
      </w:r>
    </w:p>
    <w:p w:rsidR="00377158" w:rsidRPr="004A6D19" w:rsidRDefault="00377158" w:rsidP="00377158">
      <w:pPr>
        <w:pStyle w:val="NoSpacing"/>
        <w:ind w:left="720"/>
        <w:rPr>
          <w:rFonts w:ascii="Times New Roman" w:hAnsi="Times New Roman"/>
          <w:color w:val="000000"/>
          <w:sz w:val="24"/>
          <w:szCs w:val="24"/>
        </w:rPr>
      </w:pPr>
      <w:r w:rsidRPr="004A6D19">
        <w:rPr>
          <w:rFonts w:ascii="Times New Roman" w:hAnsi="Times New Roman"/>
          <w:color w:val="000000"/>
          <w:sz w:val="24"/>
          <w:szCs w:val="24"/>
        </w:rPr>
        <w:t>4H or FFA Activities</w:t>
      </w:r>
      <w:r w:rsidRPr="004A6D19">
        <w:rPr>
          <w:rFonts w:ascii="Times New Roman" w:hAnsi="Times New Roman"/>
          <w:color w:val="000000"/>
          <w:sz w:val="24"/>
          <w:szCs w:val="24"/>
        </w:rPr>
        <w:tab/>
      </w:r>
      <w:r w:rsidRPr="004A6D19">
        <w:rPr>
          <w:rFonts w:ascii="Times New Roman" w:hAnsi="Times New Roman"/>
          <w:color w:val="000000"/>
          <w:sz w:val="24"/>
          <w:szCs w:val="24"/>
        </w:rPr>
        <w:tab/>
      </w:r>
      <w:r w:rsidRPr="004A6D19">
        <w:rPr>
          <w:rFonts w:ascii="Times New Roman" w:hAnsi="Times New Roman"/>
          <w:color w:val="000000"/>
          <w:sz w:val="24"/>
          <w:szCs w:val="24"/>
        </w:rPr>
        <w:tab/>
      </w:r>
      <w:r w:rsidRPr="004A6D19">
        <w:rPr>
          <w:rFonts w:ascii="Times New Roman" w:hAnsi="Times New Roman"/>
          <w:color w:val="000000"/>
          <w:sz w:val="24"/>
          <w:szCs w:val="24"/>
        </w:rPr>
        <w:tab/>
        <w:t xml:space="preserve"> 50 points </w:t>
      </w:r>
    </w:p>
    <w:p w:rsidR="00377158" w:rsidRPr="004A6D19" w:rsidRDefault="00377158" w:rsidP="00377158">
      <w:pPr>
        <w:pStyle w:val="NoSpacing"/>
        <w:ind w:left="720"/>
        <w:rPr>
          <w:rFonts w:ascii="Times New Roman" w:hAnsi="Times New Roman"/>
          <w:color w:val="000000"/>
          <w:sz w:val="24"/>
          <w:szCs w:val="24"/>
        </w:rPr>
      </w:pPr>
      <w:r w:rsidRPr="004A6D19">
        <w:rPr>
          <w:rFonts w:ascii="Times New Roman" w:hAnsi="Times New Roman"/>
          <w:color w:val="000000"/>
          <w:sz w:val="24"/>
          <w:szCs w:val="24"/>
        </w:rPr>
        <w:t xml:space="preserve">High School and Academics Activities </w:t>
      </w:r>
      <w:r w:rsidRPr="004A6D19">
        <w:rPr>
          <w:rFonts w:ascii="Times New Roman" w:hAnsi="Times New Roman"/>
          <w:color w:val="000000"/>
          <w:sz w:val="24"/>
          <w:szCs w:val="24"/>
        </w:rPr>
        <w:tab/>
        <w:t xml:space="preserve"> 20 points </w:t>
      </w:r>
    </w:p>
    <w:p w:rsidR="00377158" w:rsidRDefault="00377158" w:rsidP="00377158">
      <w:pPr>
        <w:pStyle w:val="NoSpacing"/>
        <w:ind w:left="720"/>
        <w:rPr>
          <w:rFonts w:ascii="Times New Roman" w:hAnsi="Times New Roman"/>
          <w:sz w:val="24"/>
          <w:szCs w:val="24"/>
        </w:rPr>
      </w:pPr>
      <w:r w:rsidRPr="004A6D19">
        <w:rPr>
          <w:rFonts w:ascii="Times New Roman" w:hAnsi="Times New Roman"/>
          <w:sz w:val="24"/>
          <w:szCs w:val="24"/>
        </w:rPr>
        <w:t xml:space="preserve">Future Plans </w:t>
      </w:r>
      <w:r w:rsidRPr="004A6D19">
        <w:rPr>
          <w:rFonts w:ascii="Times New Roman" w:hAnsi="Times New Roman"/>
          <w:sz w:val="24"/>
          <w:szCs w:val="24"/>
        </w:rPr>
        <w:tab/>
      </w:r>
      <w:r w:rsidRPr="004A6D19">
        <w:rPr>
          <w:rFonts w:ascii="Times New Roman" w:hAnsi="Times New Roman"/>
          <w:sz w:val="24"/>
          <w:szCs w:val="24"/>
        </w:rPr>
        <w:tab/>
      </w:r>
      <w:r w:rsidRPr="004A6D19">
        <w:rPr>
          <w:rFonts w:ascii="Times New Roman" w:hAnsi="Times New Roman"/>
          <w:sz w:val="24"/>
          <w:szCs w:val="24"/>
        </w:rPr>
        <w:tab/>
      </w:r>
      <w:r w:rsidRPr="004A6D19">
        <w:rPr>
          <w:rFonts w:ascii="Times New Roman" w:hAnsi="Times New Roman"/>
          <w:sz w:val="24"/>
          <w:szCs w:val="24"/>
        </w:rPr>
        <w:tab/>
      </w:r>
      <w:r w:rsidRPr="004A6D19">
        <w:rPr>
          <w:rFonts w:ascii="Times New Roman" w:hAnsi="Times New Roman"/>
          <w:sz w:val="24"/>
          <w:szCs w:val="24"/>
        </w:rPr>
        <w:tab/>
        <w:t xml:space="preserve"> 15 points</w:t>
      </w:r>
    </w:p>
    <w:p w:rsidR="00377158" w:rsidRPr="004A6D19" w:rsidRDefault="00377158" w:rsidP="00377158">
      <w:pPr>
        <w:pStyle w:val="NoSpacing"/>
        <w:ind w:left="720"/>
        <w:rPr>
          <w:rFonts w:ascii="Times New Roman" w:hAnsi="Times New Roman"/>
          <w:sz w:val="24"/>
          <w:szCs w:val="24"/>
        </w:rPr>
      </w:pPr>
    </w:p>
    <w:p w:rsidR="00377158" w:rsidRDefault="00377158" w:rsidP="00377158">
      <w:pPr>
        <w:numPr>
          <w:ilvl w:val="0"/>
          <w:numId w:val="5"/>
        </w:numPr>
      </w:pPr>
      <w:r>
        <w:t>The selection of winners will be made on or before May 1</w:t>
      </w:r>
      <w:r w:rsidRPr="00593CA9">
        <w:rPr>
          <w:vertAlign w:val="superscript"/>
        </w:rPr>
        <w:t>st</w:t>
      </w:r>
      <w:r>
        <w:t>.</w:t>
      </w:r>
    </w:p>
    <w:p w:rsidR="00377158" w:rsidRDefault="00377158" w:rsidP="00377158"/>
    <w:p w:rsidR="00377158" w:rsidRDefault="00377158" w:rsidP="00377158">
      <w:pPr>
        <w:numPr>
          <w:ilvl w:val="0"/>
          <w:numId w:val="5"/>
        </w:numPr>
      </w:pPr>
      <w:r>
        <w:t>Winners will be notified and invited to a dinner presentation of scholarships.  The dinner presentation will be scheduled after May 1</w:t>
      </w:r>
      <w:r w:rsidRPr="00506115">
        <w:rPr>
          <w:vertAlign w:val="superscript"/>
        </w:rPr>
        <w:t>st</w:t>
      </w:r>
      <w:r>
        <w:t>.  Instructions for claiming the scholarship funds will be provided to the winners.</w:t>
      </w:r>
    </w:p>
    <w:p w:rsidR="00377158" w:rsidRDefault="00377158" w:rsidP="00377158">
      <w:pPr>
        <w:ind w:left="360"/>
      </w:pPr>
    </w:p>
    <w:p w:rsidR="00377158" w:rsidRDefault="00377158" w:rsidP="00377158">
      <w:pPr>
        <w:numPr>
          <w:ilvl w:val="0"/>
          <w:numId w:val="5"/>
        </w:numPr>
      </w:pPr>
      <w:r>
        <w:t>The scholarship will be paid in two installments of $500.00 one each at the completion of registration for the fall and spring semesters that immediately follow the selected applicant’s graduation from high school.</w:t>
      </w:r>
    </w:p>
    <w:p w:rsidR="00377158" w:rsidRPr="00DF152A" w:rsidRDefault="00377158" w:rsidP="00377158">
      <w:pPr>
        <w:pStyle w:val="NoSpacing"/>
        <w:ind w:left="720"/>
        <w:rPr>
          <w:rFonts w:ascii="Arial" w:hAnsi="Arial" w:cs="Arial"/>
          <w:sz w:val="24"/>
          <w:szCs w:val="24"/>
        </w:rPr>
      </w:pPr>
    </w:p>
    <w:p w:rsidR="00377158" w:rsidRDefault="00377158" w:rsidP="00377158">
      <w:pPr>
        <w:numPr>
          <w:ilvl w:val="0"/>
          <w:numId w:val="5"/>
        </w:numPr>
      </w:pPr>
      <w:r>
        <w:t xml:space="preserve">The Fort Bend County Farm Bureau Board of Directors reserves the right to waive any technicalities and its decisions shall be final.  </w:t>
      </w:r>
    </w:p>
    <w:p w:rsidR="00377158" w:rsidRDefault="00377158" w:rsidP="00377158">
      <w:pPr>
        <w:ind w:left="360"/>
      </w:pPr>
    </w:p>
    <w:p w:rsidR="00377158" w:rsidRDefault="00377158" w:rsidP="00377158">
      <w:pPr>
        <w:numPr>
          <w:ilvl w:val="0"/>
          <w:numId w:val="5"/>
        </w:numPr>
      </w:pPr>
      <w:r>
        <w:t>Questions regarding this scholarship may be directed to John Cotterell at:  john@johncotterell or telephone 281-496-6666.</w:t>
      </w:r>
    </w:p>
    <w:p w:rsidR="00593CA9" w:rsidRDefault="00593CA9" w:rsidP="00593CA9"/>
    <w:p w:rsidR="00F4003D" w:rsidRDefault="00F4003D" w:rsidP="00593CA9"/>
    <w:p w:rsidR="00F4003D" w:rsidRDefault="00F4003D" w:rsidP="00593CA9"/>
    <w:p w:rsidR="00F4003D" w:rsidRDefault="00F4003D" w:rsidP="00593CA9"/>
    <w:p w:rsidR="00F4003D" w:rsidRDefault="00F4003D" w:rsidP="00593CA9"/>
    <w:p w:rsidR="00F4003D" w:rsidRDefault="00F4003D" w:rsidP="00593CA9"/>
    <w:p w:rsidR="00F4003D" w:rsidRDefault="00F4003D" w:rsidP="00593CA9"/>
    <w:p w:rsidR="00377158" w:rsidRDefault="00377158" w:rsidP="00593CA9"/>
    <w:p w:rsidR="00593CA9" w:rsidRDefault="00593CA9" w:rsidP="00593CA9"/>
    <w:p w:rsidR="00593CA9" w:rsidRDefault="00593CA9" w:rsidP="00593CA9">
      <w:pPr>
        <w:jc w:val="center"/>
        <w:rPr>
          <w:b/>
          <w:sz w:val="28"/>
          <w:szCs w:val="28"/>
        </w:rPr>
      </w:pPr>
      <w:r w:rsidRPr="00593CA9">
        <w:rPr>
          <w:b/>
          <w:sz w:val="28"/>
          <w:szCs w:val="28"/>
        </w:rPr>
        <w:t>Application Form</w:t>
      </w:r>
    </w:p>
    <w:p w:rsidR="00593CA9" w:rsidRDefault="00593CA9" w:rsidP="00593CA9"/>
    <w:p w:rsidR="00506115" w:rsidRDefault="00506115" w:rsidP="00593CA9"/>
    <w:p w:rsidR="00593CA9" w:rsidRDefault="00593CA9" w:rsidP="00593CA9">
      <w:pPr>
        <w:spacing w:line="480" w:lineRule="auto"/>
      </w:pPr>
      <w:r>
        <w:t>Applicant’s Name_____________________________________________________</w:t>
      </w:r>
      <w:r w:rsidR="000B260A">
        <w:t>____</w:t>
      </w:r>
    </w:p>
    <w:p w:rsidR="00593CA9" w:rsidRDefault="00593CA9" w:rsidP="00593CA9">
      <w:pPr>
        <w:spacing w:line="480" w:lineRule="auto"/>
      </w:pPr>
      <w:r>
        <w:t>Mailing Address__________________________________________________________</w:t>
      </w:r>
    </w:p>
    <w:p w:rsidR="00593CA9" w:rsidRPr="00E11F52" w:rsidRDefault="00593CA9" w:rsidP="00593CA9">
      <w:pPr>
        <w:spacing w:line="480" w:lineRule="auto"/>
        <w:rPr>
          <w:u w:val="single"/>
        </w:rPr>
      </w:pPr>
      <w:r>
        <w:t xml:space="preserve">Home Phone </w:t>
      </w:r>
      <w:r w:rsidR="00E11F52">
        <w:t>#_________________________ Cell Phone #_______________________</w:t>
      </w:r>
      <w:r w:rsidR="00E11F52">
        <w:rPr>
          <w:u w:val="single"/>
        </w:rPr>
        <w:t xml:space="preserve"> </w:t>
      </w:r>
    </w:p>
    <w:p w:rsidR="007B322B" w:rsidRDefault="00593CA9" w:rsidP="00593CA9">
      <w:pPr>
        <w:spacing w:line="480" w:lineRule="auto"/>
      </w:pPr>
      <w:r>
        <w:t>Email___________________________________________________________________Date of Birth______________</w:t>
      </w:r>
      <w:r w:rsidR="000B260A">
        <w:t>_____________</w:t>
      </w:r>
      <w:r w:rsidR="00B02D09" w:rsidDel="00B02D09">
        <w:t xml:space="preserve"> </w:t>
      </w:r>
    </w:p>
    <w:p w:rsidR="000B260A" w:rsidRDefault="000B260A" w:rsidP="00593CA9">
      <w:pPr>
        <w:spacing w:line="480" w:lineRule="auto"/>
      </w:pPr>
      <w:r>
        <w:t>Parent or Guardian’s Name_________________________________________________</w:t>
      </w:r>
    </w:p>
    <w:p w:rsidR="000B260A" w:rsidRDefault="007B322B" w:rsidP="00593CA9">
      <w:pPr>
        <w:spacing w:line="480" w:lineRule="auto"/>
      </w:pPr>
      <w:r>
        <w:t xml:space="preserve">Farm Bureau </w:t>
      </w:r>
      <w:r w:rsidR="000B260A">
        <w:t>Membership Number____________________</w:t>
      </w:r>
    </w:p>
    <w:p w:rsidR="000B260A" w:rsidRDefault="000B260A" w:rsidP="00593CA9">
      <w:pPr>
        <w:spacing w:line="480" w:lineRule="auto"/>
      </w:pPr>
      <w:r>
        <w:t>Will you have any siblings attending college at the same time as you?___________</w:t>
      </w:r>
    </w:p>
    <w:p w:rsidR="000B260A" w:rsidRDefault="000B260A" w:rsidP="00593CA9">
      <w:pPr>
        <w:spacing w:line="480" w:lineRule="auto"/>
      </w:pPr>
      <w:r>
        <w:t>Graduating High School_______________________Graduation Date________________</w:t>
      </w:r>
    </w:p>
    <w:p w:rsidR="000B260A" w:rsidRDefault="000B260A" w:rsidP="00593CA9">
      <w:pPr>
        <w:spacing w:line="480" w:lineRule="auto"/>
      </w:pPr>
      <w:r>
        <w:t>Number of Students in Class____________________Class Ranking_________________</w:t>
      </w:r>
    </w:p>
    <w:p w:rsidR="005F1D6C" w:rsidRDefault="005F1D6C" w:rsidP="00593CA9">
      <w:pPr>
        <w:spacing w:line="480" w:lineRule="auto"/>
      </w:pPr>
      <w:r>
        <w:t xml:space="preserve">               GPA__________                               SAT/ACT_____________</w:t>
      </w:r>
    </w:p>
    <w:p w:rsidR="000B260A" w:rsidRDefault="000B260A" w:rsidP="00593CA9">
      <w:pPr>
        <w:spacing w:line="480" w:lineRule="auto"/>
      </w:pPr>
      <w:r>
        <w:t>What are your plans for higher education?______________________________________</w:t>
      </w:r>
    </w:p>
    <w:p w:rsidR="000B260A" w:rsidRDefault="000B260A" w:rsidP="00593CA9">
      <w:pPr>
        <w:spacing w:line="480" w:lineRule="auto"/>
      </w:pPr>
      <w:r>
        <w:t>________________________________________________________________________</w:t>
      </w:r>
    </w:p>
    <w:p w:rsidR="00C676D9" w:rsidRDefault="00C676D9" w:rsidP="00593CA9">
      <w:pPr>
        <w:spacing w:line="480" w:lineRule="auto"/>
      </w:pPr>
      <w:r>
        <w:t>________________________________________________________________________</w:t>
      </w:r>
    </w:p>
    <w:p w:rsidR="000B260A" w:rsidRDefault="000B260A" w:rsidP="00593CA9">
      <w:pPr>
        <w:spacing w:line="480" w:lineRule="auto"/>
      </w:pPr>
      <w:r>
        <w:t xml:space="preserve">College, </w:t>
      </w:r>
      <w:r w:rsidR="00655642">
        <w:t>u</w:t>
      </w:r>
      <w:r>
        <w:t xml:space="preserve">niversity, or </w:t>
      </w:r>
      <w:r w:rsidR="00B02D09">
        <w:t>t</w:t>
      </w:r>
      <w:r>
        <w:t xml:space="preserve">echnical </w:t>
      </w:r>
      <w:r w:rsidR="0044749A">
        <w:t>s</w:t>
      </w:r>
      <w:r>
        <w:t>chool you plan to attend.________________________</w:t>
      </w:r>
    </w:p>
    <w:p w:rsidR="000B260A" w:rsidRDefault="000B260A" w:rsidP="00593CA9">
      <w:pPr>
        <w:spacing w:line="480" w:lineRule="auto"/>
      </w:pPr>
      <w:r>
        <w:t>________________________________________________________________________</w:t>
      </w:r>
    </w:p>
    <w:p w:rsidR="000B260A" w:rsidRDefault="000B260A" w:rsidP="00593CA9">
      <w:pPr>
        <w:spacing w:line="480" w:lineRule="auto"/>
      </w:pPr>
      <w:r>
        <w:t>Field in which you plan to major._____________________________________________</w:t>
      </w:r>
    </w:p>
    <w:p w:rsidR="007704CB" w:rsidRDefault="0044749A" w:rsidP="00593CA9">
      <w:pPr>
        <w:spacing w:line="480" w:lineRule="auto"/>
      </w:pPr>
      <w:r>
        <w:t xml:space="preserve">________   I have prepared and </w:t>
      </w:r>
      <w:r w:rsidR="00A32C41">
        <w:t xml:space="preserve">have </w:t>
      </w:r>
      <w:r>
        <w:t>attached my essay at the back of this application</w:t>
      </w:r>
      <w:r w:rsidR="005F1D6C">
        <w:t xml:space="preserve"> </w:t>
      </w:r>
      <w:r w:rsidR="00D01B03">
        <w:t>(</w:t>
      </w:r>
      <w:r w:rsidR="005F1D6C">
        <w:t>Yes/No)</w:t>
      </w:r>
      <w:r>
        <w:t>.</w:t>
      </w:r>
    </w:p>
    <w:p w:rsidR="00B02D09" w:rsidRPr="00506115" w:rsidRDefault="00B02D09" w:rsidP="00506115">
      <w:pPr>
        <w:spacing w:line="480" w:lineRule="auto"/>
        <w:ind w:right="-90"/>
        <w:jc w:val="center"/>
      </w:pPr>
      <w:r w:rsidRPr="00592D50">
        <w:t xml:space="preserve">Community Service and </w:t>
      </w:r>
      <w:r w:rsidR="00BF429C" w:rsidRPr="00592D50">
        <w:t>Religious</w:t>
      </w:r>
      <w:r w:rsidRPr="00C516FA">
        <w:t xml:space="preserve"> A</w:t>
      </w:r>
      <w:r w:rsidR="00655642" w:rsidRPr="00506115">
        <w:t>ctivities</w:t>
      </w:r>
      <w:r w:rsidR="007704CB" w:rsidRPr="00506115">
        <w:t xml:space="preserve">                   </w:t>
      </w:r>
      <w:r w:rsidR="00655642" w:rsidRPr="00506115">
        <w:t xml:space="preserve">  </w:t>
      </w:r>
      <w:r w:rsidR="00BF429C" w:rsidRPr="00506115">
        <w:t>(</w:t>
      </w:r>
      <w:r w:rsidR="007704CB" w:rsidRPr="00506115">
        <w:t>15</w:t>
      </w:r>
      <w:r w:rsidR="00BF429C" w:rsidRPr="00506115">
        <w:t xml:space="preserve"> points) </w:t>
      </w:r>
      <w:r w:rsidR="00655642" w:rsidRPr="00506115">
        <w:t>Score____</w:t>
      </w:r>
    </w:p>
    <w:p w:rsidR="00B02D09" w:rsidRPr="00506115" w:rsidRDefault="00B02D09" w:rsidP="00B02D09">
      <w:pPr>
        <w:spacing w:line="480" w:lineRule="auto"/>
      </w:pPr>
      <w:r w:rsidRPr="00506115">
        <w:t>________________________________________________________________________</w:t>
      </w:r>
    </w:p>
    <w:p w:rsidR="00B02D09" w:rsidRPr="00506115" w:rsidRDefault="00B02D09" w:rsidP="00B02D09">
      <w:pPr>
        <w:spacing w:line="480" w:lineRule="auto"/>
      </w:pPr>
      <w:r w:rsidRPr="00506115">
        <w:t>________________________________________________________________________</w:t>
      </w:r>
    </w:p>
    <w:p w:rsidR="00B02D09" w:rsidRPr="00506115" w:rsidRDefault="00B02D09" w:rsidP="00B02D09">
      <w:pPr>
        <w:spacing w:line="480" w:lineRule="auto"/>
      </w:pPr>
      <w:r w:rsidRPr="00506115">
        <w:t>________________________________________________________________________</w:t>
      </w:r>
    </w:p>
    <w:p w:rsidR="007B322B" w:rsidRPr="00506115" w:rsidRDefault="007B322B" w:rsidP="007B322B">
      <w:pPr>
        <w:spacing w:line="480" w:lineRule="auto"/>
      </w:pPr>
      <w:r w:rsidRPr="00506115">
        <w:t>________________________________________________________________________</w:t>
      </w:r>
    </w:p>
    <w:p w:rsidR="000B260A" w:rsidRPr="00506115" w:rsidRDefault="000B260A" w:rsidP="00593CA9">
      <w:pPr>
        <w:spacing w:line="480" w:lineRule="auto"/>
      </w:pPr>
      <w:r w:rsidRPr="00506115">
        <w:t>________________________________________________________________________</w:t>
      </w:r>
    </w:p>
    <w:p w:rsidR="007704CB" w:rsidRPr="00506115" w:rsidRDefault="007704CB" w:rsidP="00506115">
      <w:pPr>
        <w:spacing w:line="480" w:lineRule="auto"/>
        <w:jc w:val="center"/>
      </w:pPr>
    </w:p>
    <w:p w:rsidR="007704CB" w:rsidRPr="00506115" w:rsidRDefault="007704CB" w:rsidP="007704CB">
      <w:pPr>
        <w:spacing w:line="480" w:lineRule="auto"/>
        <w:jc w:val="center"/>
      </w:pPr>
      <w:r w:rsidRPr="00506115">
        <w:t>4-H and FFA Activities, Awards, and Honors                     (50 points) Score: ______</w:t>
      </w:r>
    </w:p>
    <w:p w:rsidR="000B260A" w:rsidRPr="00592D50" w:rsidRDefault="000B260A" w:rsidP="00593CA9">
      <w:pPr>
        <w:spacing w:line="480" w:lineRule="auto"/>
      </w:pPr>
      <w:r w:rsidRPr="00592D50">
        <w:t>________________________________________________________________________</w:t>
      </w:r>
    </w:p>
    <w:p w:rsidR="000B260A" w:rsidRPr="00506115" w:rsidRDefault="000B260A" w:rsidP="00593CA9">
      <w:pPr>
        <w:spacing w:line="480" w:lineRule="auto"/>
      </w:pPr>
      <w:r w:rsidRPr="00C516FA">
        <w:t>_________________</w:t>
      </w:r>
      <w:r w:rsidRPr="00506115">
        <w:t>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7704CB" w:rsidRPr="00506115" w:rsidRDefault="007704CB" w:rsidP="007704CB">
      <w:pPr>
        <w:spacing w:line="480" w:lineRule="auto"/>
        <w:jc w:val="center"/>
      </w:pPr>
    </w:p>
    <w:p w:rsidR="007704CB" w:rsidRPr="00506115" w:rsidRDefault="007704CB" w:rsidP="007704CB">
      <w:pPr>
        <w:spacing w:line="480" w:lineRule="auto"/>
        <w:jc w:val="center"/>
      </w:pPr>
      <w:r w:rsidRPr="00506115">
        <w:t>High School and Academic Activities, Awards, and Honors.  (20 points) Score: ____</w:t>
      </w:r>
    </w:p>
    <w:p w:rsidR="000B260A" w:rsidRPr="00506115" w:rsidRDefault="000B260A" w:rsidP="00593CA9">
      <w:pPr>
        <w:spacing w:line="480" w:lineRule="auto"/>
      </w:pPr>
      <w:r w:rsidRPr="00506115">
        <w:t>________________________________________________________________________</w:t>
      </w:r>
    </w:p>
    <w:p w:rsidR="000B260A" w:rsidRPr="00506115" w:rsidRDefault="000B260A" w:rsidP="00593CA9">
      <w:pPr>
        <w:spacing w:line="480" w:lineRule="auto"/>
      </w:pPr>
      <w:r w:rsidRPr="00506115">
        <w:t>________________________________________________________________________</w:t>
      </w:r>
    </w:p>
    <w:p w:rsidR="000B260A" w:rsidRPr="00506115" w:rsidRDefault="000B260A" w:rsidP="00593CA9">
      <w:pPr>
        <w:spacing w:line="480" w:lineRule="auto"/>
      </w:pPr>
      <w:r w:rsidRPr="00506115">
        <w:t>________________________________________________________________________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842C7E" w:rsidRPr="00506115" w:rsidRDefault="00842C7E" w:rsidP="00593CA9">
      <w:pPr>
        <w:spacing w:line="480" w:lineRule="auto"/>
      </w:pPr>
      <w:r w:rsidRPr="00506115">
        <w:t>________________________________________________________________________</w:t>
      </w:r>
    </w:p>
    <w:p w:rsidR="007B322B" w:rsidRPr="00506115" w:rsidRDefault="007B322B" w:rsidP="007704CB">
      <w:pPr>
        <w:spacing w:line="480" w:lineRule="auto"/>
        <w:jc w:val="center"/>
      </w:pPr>
    </w:p>
    <w:p w:rsidR="007704CB" w:rsidRPr="00506115" w:rsidRDefault="007B322B" w:rsidP="007704CB">
      <w:pPr>
        <w:spacing w:line="480" w:lineRule="auto"/>
        <w:jc w:val="center"/>
      </w:pPr>
      <w:r w:rsidRPr="00506115">
        <w:t xml:space="preserve">Future Plans After Graduation                                                </w:t>
      </w:r>
      <w:r w:rsidR="007704CB" w:rsidRPr="00506115">
        <w:t xml:space="preserve"> (</w:t>
      </w:r>
      <w:r>
        <w:t>15</w:t>
      </w:r>
      <w:r w:rsidR="007704CB" w:rsidRPr="00506115">
        <w:t xml:space="preserve"> points) Score: </w:t>
      </w:r>
      <w:r w:rsidRPr="00506115">
        <w:t>_</w:t>
      </w:r>
      <w:r w:rsidR="007704CB" w:rsidRPr="00506115">
        <w:t>____</w:t>
      </w:r>
    </w:p>
    <w:p w:rsidR="007B322B" w:rsidRDefault="005F1D6C" w:rsidP="00506115">
      <w:pPr>
        <w:rPr>
          <w:b/>
          <w:sz w:val="28"/>
          <w:szCs w:val="28"/>
        </w:rPr>
      </w:pPr>
      <w:r>
        <w:rPr>
          <w:b/>
          <w:sz w:val="28"/>
          <w:szCs w:val="28"/>
        </w:rPr>
        <w:t xml:space="preserve">Please attach </w:t>
      </w:r>
      <w:r w:rsidR="00E80542">
        <w:rPr>
          <w:b/>
          <w:sz w:val="28"/>
          <w:szCs w:val="28"/>
        </w:rPr>
        <w:t>biographical essay of 200 words or less summarizing applicant’s future plans.</w:t>
      </w:r>
    </w:p>
    <w:p w:rsidR="0044749A" w:rsidRDefault="0044749A" w:rsidP="007B322B">
      <w:pPr>
        <w:jc w:val="center"/>
        <w:rPr>
          <w:b/>
          <w:sz w:val="28"/>
          <w:szCs w:val="28"/>
        </w:rPr>
      </w:pPr>
    </w:p>
    <w:p w:rsidR="007B322B" w:rsidRPr="00934BBB" w:rsidRDefault="007B322B" w:rsidP="007B322B">
      <w:pPr>
        <w:jc w:val="center"/>
        <w:rPr>
          <w:b/>
          <w:sz w:val="28"/>
          <w:szCs w:val="28"/>
        </w:rPr>
      </w:pPr>
      <w:r>
        <w:rPr>
          <w:b/>
          <w:sz w:val="28"/>
          <w:szCs w:val="28"/>
        </w:rPr>
        <w:t>Applicant Signature</w:t>
      </w:r>
    </w:p>
    <w:p w:rsidR="007704CB" w:rsidRDefault="007704CB" w:rsidP="00593CA9">
      <w:pPr>
        <w:spacing w:line="480" w:lineRule="auto"/>
      </w:pPr>
    </w:p>
    <w:p w:rsidR="000B260A" w:rsidRDefault="000B260A" w:rsidP="000B260A">
      <w:r>
        <w:t>In signing this application, I verify that the above information is true and correct to the best of my knowledge:</w:t>
      </w:r>
    </w:p>
    <w:p w:rsidR="000B260A" w:rsidRDefault="000B260A" w:rsidP="000B260A"/>
    <w:p w:rsidR="00C676D9" w:rsidRDefault="00C676D9" w:rsidP="000B260A"/>
    <w:p w:rsidR="000B260A" w:rsidRDefault="000B260A" w:rsidP="000B260A">
      <w:r>
        <w:t>Signature_________________________________________Date___________________</w:t>
      </w:r>
    </w:p>
    <w:p w:rsidR="00934BBB" w:rsidRDefault="00934BBB" w:rsidP="000B260A"/>
    <w:p w:rsidR="00934BBB" w:rsidRDefault="00934BBB" w:rsidP="000B260A"/>
    <w:p w:rsidR="00934BBB" w:rsidRPr="00934BBB" w:rsidRDefault="00934BBB" w:rsidP="00934BBB">
      <w:pPr>
        <w:jc w:val="center"/>
        <w:rPr>
          <w:b/>
          <w:sz w:val="28"/>
          <w:szCs w:val="28"/>
        </w:rPr>
      </w:pPr>
      <w:r w:rsidRPr="00934BBB">
        <w:rPr>
          <w:b/>
          <w:sz w:val="28"/>
          <w:szCs w:val="28"/>
        </w:rPr>
        <w:t>FFA/4-</w:t>
      </w:r>
      <w:r w:rsidR="00655642">
        <w:rPr>
          <w:b/>
          <w:sz w:val="28"/>
          <w:szCs w:val="28"/>
        </w:rPr>
        <w:t xml:space="preserve">H </w:t>
      </w:r>
      <w:r w:rsidR="007B322B">
        <w:rPr>
          <w:b/>
          <w:sz w:val="28"/>
          <w:szCs w:val="28"/>
        </w:rPr>
        <w:t>Membership</w:t>
      </w:r>
      <w:r w:rsidR="00655642">
        <w:rPr>
          <w:b/>
          <w:sz w:val="28"/>
          <w:szCs w:val="28"/>
        </w:rPr>
        <w:t xml:space="preserve"> </w:t>
      </w:r>
      <w:r w:rsidRPr="00934BBB">
        <w:rPr>
          <w:b/>
          <w:sz w:val="28"/>
          <w:szCs w:val="28"/>
        </w:rPr>
        <w:t>Statement</w:t>
      </w:r>
    </w:p>
    <w:p w:rsidR="00934BBB" w:rsidRDefault="00934BBB" w:rsidP="000B260A"/>
    <w:p w:rsidR="00934BBB" w:rsidRDefault="00934BBB" w:rsidP="000B260A"/>
    <w:p w:rsidR="00655642" w:rsidRDefault="00934BBB" w:rsidP="00934BBB">
      <w:pPr>
        <w:spacing w:line="360" w:lineRule="auto"/>
      </w:pPr>
      <w:r>
        <w:t>I certify that ______________________________</w:t>
      </w:r>
      <w:r w:rsidR="00655642">
        <w:t>_____________________________</w:t>
      </w:r>
      <w:r>
        <w:t>_</w:t>
      </w:r>
    </w:p>
    <w:p w:rsidR="00655642" w:rsidRDefault="00934BBB" w:rsidP="00934BBB">
      <w:pPr>
        <w:spacing w:line="360" w:lineRule="auto"/>
      </w:pPr>
      <w:r>
        <w:t xml:space="preserve">is a current active member of the </w:t>
      </w:r>
    </w:p>
    <w:p w:rsidR="00655642" w:rsidRDefault="00655642" w:rsidP="00934BBB">
      <w:pPr>
        <w:spacing w:line="360" w:lineRule="auto"/>
      </w:pPr>
      <w:r>
        <w:t>_________________</w:t>
      </w:r>
      <w:r w:rsidR="00934BBB">
        <w:t>____________________</w:t>
      </w:r>
      <w:r>
        <w:t xml:space="preserve">_____________________FFA </w:t>
      </w:r>
      <w:r w:rsidR="00934BBB">
        <w:t>Chapter</w:t>
      </w:r>
      <w:r>
        <w:t xml:space="preserve"> or</w:t>
      </w:r>
    </w:p>
    <w:p w:rsidR="00934BBB" w:rsidRDefault="00655642" w:rsidP="00934BBB">
      <w:pPr>
        <w:spacing w:line="360" w:lineRule="auto"/>
      </w:pPr>
      <w:r>
        <w:t>__________________________________________________________</w:t>
      </w:r>
      <w:r w:rsidR="00934BBB">
        <w:t>4-H Club.</w:t>
      </w:r>
    </w:p>
    <w:p w:rsidR="00655642" w:rsidRDefault="00655642" w:rsidP="00934BBB">
      <w:pPr>
        <w:spacing w:line="360" w:lineRule="auto"/>
      </w:pPr>
    </w:p>
    <w:p w:rsidR="00934BBB" w:rsidRDefault="00934BBB" w:rsidP="00934BBB">
      <w:r>
        <w:t>__________________________________</w:t>
      </w:r>
      <w:r>
        <w:tab/>
      </w:r>
      <w:r>
        <w:tab/>
      </w:r>
      <w:r>
        <w:tab/>
        <w:t>_____________________</w:t>
      </w:r>
    </w:p>
    <w:p w:rsidR="00934BBB" w:rsidRPr="00593CA9" w:rsidRDefault="00934BBB" w:rsidP="00934BBB">
      <w:r>
        <w:t>Signature of FFA</w:t>
      </w:r>
      <w:r w:rsidR="00655642">
        <w:t xml:space="preserve"> Advisor</w:t>
      </w:r>
      <w:r>
        <w:t xml:space="preserve">/4-H Club </w:t>
      </w:r>
      <w:r w:rsidR="00655642">
        <w:t>Leader</w:t>
      </w:r>
      <w:r>
        <w:tab/>
      </w:r>
      <w:r>
        <w:tab/>
      </w:r>
      <w:r>
        <w:tab/>
      </w:r>
      <w:r>
        <w:tab/>
        <w:t>Date</w:t>
      </w:r>
    </w:p>
    <w:sectPr w:rsidR="00934BBB" w:rsidRPr="00593CA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3B2" w:rsidRDefault="00FE73B2">
      <w:r>
        <w:separator/>
      </w:r>
    </w:p>
  </w:endnote>
  <w:endnote w:type="continuationSeparator" w:id="0">
    <w:p w:rsidR="00FE73B2" w:rsidRDefault="00FE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19" w:rsidRPr="0088033B" w:rsidRDefault="00C21219" w:rsidP="0088033B">
    <w:pPr>
      <w:pStyle w:val="Footer"/>
      <w:jc w:val="center"/>
      <w:rPr>
        <w:i/>
      </w:rPr>
    </w:pPr>
    <w:smartTag w:uri="urn:schemas-microsoft-com:office:smarttags" w:element="place">
      <w:smartTag w:uri="urn:schemas-microsoft-com:office:smarttags" w:element="PlaceType">
        <w:r w:rsidRPr="0088033B">
          <w:rPr>
            <w:i/>
          </w:rPr>
          <w:t>Fort</w:t>
        </w:r>
      </w:smartTag>
      <w:r w:rsidRPr="0088033B">
        <w:rPr>
          <w:i/>
        </w:rPr>
        <w:t xml:space="preserve"> </w:t>
      </w:r>
      <w:smartTag w:uri="urn:schemas-microsoft-com:office:smarttags" w:element="PlaceName">
        <w:r w:rsidRPr="0088033B">
          <w:rPr>
            <w:i/>
          </w:rPr>
          <w:t>Bend</w:t>
        </w:r>
      </w:smartTag>
      <w:r w:rsidRPr="0088033B">
        <w:rPr>
          <w:i/>
        </w:rPr>
        <w:t xml:space="preserve"> </w:t>
      </w:r>
      <w:smartTag w:uri="urn:schemas-microsoft-com:office:smarttags" w:element="PlaceType">
        <w:r w:rsidRPr="0088033B">
          <w:rPr>
            <w:i/>
          </w:rPr>
          <w:t>County</w:t>
        </w:r>
      </w:smartTag>
    </w:smartTag>
    <w:r w:rsidRPr="0088033B">
      <w:rPr>
        <w:i/>
      </w:rPr>
      <w:t xml:space="preserve"> Farm Bureau</w:t>
    </w:r>
  </w:p>
  <w:p w:rsidR="00C21219" w:rsidRDefault="00C21219" w:rsidP="0088033B">
    <w:pPr>
      <w:pStyle w:val="Footer"/>
      <w:jc w:val="center"/>
      <w:rPr>
        <w:i/>
      </w:rPr>
    </w:pPr>
    <w:smartTag w:uri="urn:schemas-microsoft-com:office:smarttags" w:element="Street">
      <w:r w:rsidRPr="0088033B">
        <w:rPr>
          <w:i/>
        </w:rPr>
        <w:t>PO Box</w:t>
      </w:r>
    </w:smartTag>
    <w:r w:rsidRPr="0088033B">
      <w:rPr>
        <w:i/>
      </w:rPr>
      <w:t xml:space="preserve"> 271</w:t>
    </w:r>
  </w:p>
  <w:p w:rsidR="0009595D" w:rsidRPr="0088033B" w:rsidRDefault="0009595D" w:rsidP="0088033B">
    <w:pPr>
      <w:pStyle w:val="Footer"/>
      <w:jc w:val="center"/>
      <w:rPr>
        <w:i/>
      </w:rPr>
    </w:pPr>
    <w:r>
      <w:rPr>
        <w:i/>
      </w:rPr>
      <w:t>5323 Highway 36</w:t>
    </w:r>
  </w:p>
  <w:p w:rsidR="00C21219" w:rsidRPr="0088033B" w:rsidRDefault="00C21219" w:rsidP="0088033B">
    <w:pPr>
      <w:pStyle w:val="Footer"/>
      <w:jc w:val="center"/>
      <w:rPr>
        <w:i/>
      </w:rPr>
    </w:pPr>
    <w:smartTag w:uri="urn:schemas-microsoft-com:office:smarttags" w:element="place">
      <w:smartTag w:uri="urn:schemas-microsoft-com:office:smarttags" w:element="City">
        <w:r w:rsidRPr="0088033B">
          <w:rPr>
            <w:i/>
          </w:rPr>
          <w:t>Rosenberg</w:t>
        </w:r>
      </w:smartTag>
      <w:r w:rsidRPr="0088033B">
        <w:rPr>
          <w:i/>
        </w:rPr>
        <w:t xml:space="preserve">, </w:t>
      </w:r>
      <w:smartTag w:uri="urn:schemas-microsoft-com:office:smarttags" w:element="State">
        <w:r w:rsidRPr="0088033B">
          <w:rPr>
            <w:i/>
          </w:rPr>
          <w:t>Texas</w:t>
        </w:r>
      </w:smartTag>
      <w:r w:rsidRPr="0088033B">
        <w:rPr>
          <w:i/>
        </w:rPr>
        <w:t xml:space="preserve"> </w:t>
      </w:r>
      <w:smartTag w:uri="urn:schemas-microsoft-com:office:smarttags" w:element="PostalCode">
        <w:r w:rsidRPr="0088033B">
          <w:rPr>
            <w:i/>
          </w:rPr>
          <w:t>77471</w:t>
        </w:r>
      </w:smartTag>
    </w:smartTag>
  </w:p>
  <w:p w:rsidR="00C21219" w:rsidRPr="0088033B" w:rsidRDefault="00C21219" w:rsidP="0088033B">
    <w:pPr>
      <w:pStyle w:val="Footer"/>
      <w:jc w:val="center"/>
      <w:rPr>
        <w:i/>
      </w:rPr>
    </w:pPr>
    <w:r w:rsidRPr="0088033B">
      <w:rPr>
        <w:i/>
      </w:rPr>
      <w:t>Phone 281-342-4626</w:t>
    </w:r>
  </w:p>
  <w:p w:rsidR="00C21219" w:rsidRDefault="00C21219" w:rsidP="0088033B">
    <w:pPr>
      <w:pStyle w:val="Footer"/>
      <w:jc w:val="center"/>
      <w:rPr>
        <w:i/>
      </w:rPr>
    </w:pPr>
  </w:p>
  <w:p w:rsidR="00C21219" w:rsidRPr="00593CA9" w:rsidRDefault="00C21219" w:rsidP="0088033B">
    <w:pPr>
      <w:pStyle w:val="Footer"/>
      <w:jc w:val="center"/>
      <w:rPr>
        <w:i/>
      </w:rPr>
    </w:pPr>
    <w:r w:rsidRPr="00593CA9">
      <w:rPr>
        <w:i/>
      </w:rPr>
      <w:t xml:space="preserve">Page </w:t>
    </w:r>
    <w:r w:rsidRPr="00593CA9">
      <w:rPr>
        <w:rStyle w:val="PageNumber"/>
        <w:i/>
      </w:rPr>
      <w:fldChar w:fldCharType="begin"/>
    </w:r>
    <w:r w:rsidRPr="00593CA9">
      <w:rPr>
        <w:rStyle w:val="PageNumber"/>
        <w:i/>
      </w:rPr>
      <w:instrText xml:space="preserve"> PAGE </w:instrText>
    </w:r>
    <w:r w:rsidRPr="00593CA9">
      <w:rPr>
        <w:rStyle w:val="PageNumber"/>
        <w:i/>
      </w:rPr>
      <w:fldChar w:fldCharType="separate"/>
    </w:r>
    <w:r w:rsidR="007B0E19">
      <w:rPr>
        <w:rStyle w:val="PageNumber"/>
        <w:i/>
        <w:noProof/>
      </w:rPr>
      <w:t>1</w:t>
    </w:r>
    <w:r w:rsidRPr="00593CA9">
      <w:rPr>
        <w:rStyle w:val="PageNumber"/>
        <w:i/>
      </w:rPr>
      <w:fldChar w:fldCharType="end"/>
    </w:r>
    <w:r w:rsidRPr="00593CA9">
      <w:rPr>
        <w:rStyle w:val="PageNumber"/>
        <w:i/>
      </w:rPr>
      <w:t xml:space="preserve"> of </w:t>
    </w:r>
    <w:r w:rsidRPr="00593CA9">
      <w:rPr>
        <w:rStyle w:val="PageNumber"/>
        <w:i/>
      </w:rPr>
      <w:fldChar w:fldCharType="begin"/>
    </w:r>
    <w:r w:rsidRPr="00593CA9">
      <w:rPr>
        <w:rStyle w:val="PageNumber"/>
        <w:i/>
      </w:rPr>
      <w:instrText xml:space="preserve"> NUMPAGES </w:instrText>
    </w:r>
    <w:r w:rsidRPr="00593CA9">
      <w:rPr>
        <w:rStyle w:val="PageNumber"/>
        <w:i/>
      </w:rPr>
      <w:fldChar w:fldCharType="separate"/>
    </w:r>
    <w:r w:rsidR="007B0E19">
      <w:rPr>
        <w:rStyle w:val="PageNumber"/>
        <w:i/>
        <w:noProof/>
      </w:rPr>
      <w:t>3</w:t>
    </w:r>
    <w:r w:rsidRPr="00593CA9">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3B2" w:rsidRDefault="00FE73B2">
      <w:r>
        <w:separator/>
      </w:r>
    </w:p>
  </w:footnote>
  <w:footnote w:type="continuationSeparator" w:id="0">
    <w:p w:rsidR="00FE73B2" w:rsidRDefault="00FE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19" w:rsidRPr="00E501E9" w:rsidRDefault="00C21219" w:rsidP="0088033B">
    <w:pPr>
      <w:jc w:val="center"/>
      <w:rPr>
        <w:b/>
        <w:sz w:val="28"/>
        <w:szCs w:val="28"/>
      </w:rPr>
    </w:pPr>
    <w:smartTag w:uri="urn:schemas-microsoft-com:office:smarttags" w:element="place">
      <w:smartTag w:uri="urn:schemas-microsoft-com:office:smarttags" w:element="PlaceType">
        <w:r w:rsidRPr="00E501E9">
          <w:rPr>
            <w:b/>
            <w:sz w:val="28"/>
            <w:szCs w:val="28"/>
          </w:rPr>
          <w:t>FORT</w:t>
        </w:r>
      </w:smartTag>
      <w:r w:rsidRPr="00E501E9">
        <w:rPr>
          <w:b/>
          <w:sz w:val="28"/>
          <w:szCs w:val="28"/>
        </w:rPr>
        <w:t xml:space="preserve"> </w:t>
      </w:r>
      <w:smartTag w:uri="urn:schemas-microsoft-com:office:smarttags" w:element="PlaceName">
        <w:r w:rsidRPr="00E501E9">
          <w:rPr>
            <w:b/>
            <w:sz w:val="28"/>
            <w:szCs w:val="28"/>
          </w:rPr>
          <w:t>BEND</w:t>
        </w:r>
      </w:smartTag>
      <w:r w:rsidRPr="00E501E9">
        <w:rPr>
          <w:b/>
          <w:sz w:val="28"/>
          <w:szCs w:val="28"/>
        </w:rPr>
        <w:t xml:space="preserve"> </w:t>
      </w:r>
      <w:smartTag w:uri="urn:schemas-microsoft-com:office:smarttags" w:element="PlaceType">
        <w:r w:rsidRPr="00E501E9">
          <w:rPr>
            <w:b/>
            <w:sz w:val="28"/>
            <w:szCs w:val="28"/>
          </w:rPr>
          <w:t>COUNTY</w:t>
        </w:r>
      </w:smartTag>
    </w:smartTag>
    <w:r w:rsidRPr="00E501E9">
      <w:rPr>
        <w:b/>
        <w:sz w:val="28"/>
        <w:szCs w:val="28"/>
      </w:rPr>
      <w:t xml:space="preserve"> FARM BUREAU</w:t>
    </w:r>
  </w:p>
  <w:p w:rsidR="00C21219" w:rsidRPr="00E501E9" w:rsidRDefault="00C21219" w:rsidP="0088033B">
    <w:pPr>
      <w:jc w:val="center"/>
      <w:rPr>
        <w:b/>
        <w:sz w:val="28"/>
        <w:szCs w:val="28"/>
      </w:rPr>
    </w:pPr>
    <w:r w:rsidRPr="00E501E9">
      <w:rPr>
        <w:b/>
        <w:sz w:val="28"/>
        <w:szCs w:val="28"/>
      </w:rPr>
      <w:t>ACHIEVEMENT AND ACADEMIC SCHOLARSHIP</w:t>
    </w:r>
  </w:p>
  <w:p w:rsidR="00C21219" w:rsidRDefault="00C2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CDC"/>
    <w:multiLevelType w:val="hybridMultilevel"/>
    <w:tmpl w:val="79460C1A"/>
    <w:lvl w:ilvl="0" w:tplc="774E81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6287F"/>
    <w:multiLevelType w:val="hybridMultilevel"/>
    <w:tmpl w:val="D174C93A"/>
    <w:lvl w:ilvl="0" w:tplc="AA146B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C3F21"/>
    <w:multiLevelType w:val="multilevel"/>
    <w:tmpl w:val="79460C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30248F"/>
    <w:multiLevelType w:val="hybridMultilevel"/>
    <w:tmpl w:val="5E5C8A52"/>
    <w:lvl w:ilvl="0" w:tplc="40347FC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03A42"/>
    <w:multiLevelType w:val="multilevel"/>
    <w:tmpl w:val="79460C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3B"/>
    <w:rsid w:val="00027601"/>
    <w:rsid w:val="00041C54"/>
    <w:rsid w:val="0004568D"/>
    <w:rsid w:val="000855E1"/>
    <w:rsid w:val="0009595D"/>
    <w:rsid w:val="000A5C9E"/>
    <w:rsid w:val="000B260A"/>
    <w:rsid w:val="000B67BF"/>
    <w:rsid w:val="000B6A69"/>
    <w:rsid w:val="000F1CD2"/>
    <w:rsid w:val="00140F05"/>
    <w:rsid w:val="001872C3"/>
    <w:rsid w:val="0024206A"/>
    <w:rsid w:val="002B71D3"/>
    <w:rsid w:val="002D7BA4"/>
    <w:rsid w:val="00343FCE"/>
    <w:rsid w:val="00352456"/>
    <w:rsid w:val="00377158"/>
    <w:rsid w:val="00395F06"/>
    <w:rsid w:val="003C532E"/>
    <w:rsid w:val="0042227E"/>
    <w:rsid w:val="0044749A"/>
    <w:rsid w:val="00465543"/>
    <w:rsid w:val="004B6650"/>
    <w:rsid w:val="00506115"/>
    <w:rsid w:val="005544E4"/>
    <w:rsid w:val="00571586"/>
    <w:rsid w:val="005762B3"/>
    <w:rsid w:val="00592D50"/>
    <w:rsid w:val="00593CA9"/>
    <w:rsid w:val="005F1D6C"/>
    <w:rsid w:val="005F5471"/>
    <w:rsid w:val="00626B48"/>
    <w:rsid w:val="00655642"/>
    <w:rsid w:val="00670BF3"/>
    <w:rsid w:val="006E2B01"/>
    <w:rsid w:val="007128CB"/>
    <w:rsid w:val="00763BFA"/>
    <w:rsid w:val="007704CB"/>
    <w:rsid w:val="007944FE"/>
    <w:rsid w:val="007B0E19"/>
    <w:rsid w:val="007B318F"/>
    <w:rsid w:val="007B322B"/>
    <w:rsid w:val="007F09C0"/>
    <w:rsid w:val="00842C7E"/>
    <w:rsid w:val="00864833"/>
    <w:rsid w:val="008745DA"/>
    <w:rsid w:val="0088033B"/>
    <w:rsid w:val="008972D0"/>
    <w:rsid w:val="008B2421"/>
    <w:rsid w:val="008B4193"/>
    <w:rsid w:val="009242D7"/>
    <w:rsid w:val="00930A94"/>
    <w:rsid w:val="00934BBB"/>
    <w:rsid w:val="009D4DF7"/>
    <w:rsid w:val="00A32C41"/>
    <w:rsid w:val="00A84839"/>
    <w:rsid w:val="00AE25EF"/>
    <w:rsid w:val="00B02D09"/>
    <w:rsid w:val="00B65C7C"/>
    <w:rsid w:val="00B87333"/>
    <w:rsid w:val="00B95262"/>
    <w:rsid w:val="00BC09B3"/>
    <w:rsid w:val="00BF429C"/>
    <w:rsid w:val="00C21219"/>
    <w:rsid w:val="00C23909"/>
    <w:rsid w:val="00C44E7E"/>
    <w:rsid w:val="00C516FA"/>
    <w:rsid w:val="00C54C51"/>
    <w:rsid w:val="00C676D9"/>
    <w:rsid w:val="00C95D79"/>
    <w:rsid w:val="00CB650A"/>
    <w:rsid w:val="00CD3B94"/>
    <w:rsid w:val="00CF6924"/>
    <w:rsid w:val="00D01B03"/>
    <w:rsid w:val="00D15DA7"/>
    <w:rsid w:val="00D91B00"/>
    <w:rsid w:val="00DB7677"/>
    <w:rsid w:val="00E11F52"/>
    <w:rsid w:val="00E42E10"/>
    <w:rsid w:val="00E501E9"/>
    <w:rsid w:val="00E77FC6"/>
    <w:rsid w:val="00E80542"/>
    <w:rsid w:val="00E85A13"/>
    <w:rsid w:val="00F324F9"/>
    <w:rsid w:val="00F4003D"/>
    <w:rsid w:val="00F7711C"/>
    <w:rsid w:val="00FA3350"/>
    <w:rsid w:val="00FC3BCA"/>
    <w:rsid w:val="00FD7F84"/>
    <w:rsid w:val="00FE4B58"/>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287478E-9B53-4B7E-9174-ACCC4CA5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33B"/>
    <w:pPr>
      <w:tabs>
        <w:tab w:val="center" w:pos="4320"/>
        <w:tab w:val="right" w:pos="8640"/>
      </w:tabs>
    </w:pPr>
  </w:style>
  <w:style w:type="paragraph" w:styleId="Footer">
    <w:name w:val="footer"/>
    <w:basedOn w:val="Normal"/>
    <w:rsid w:val="0088033B"/>
    <w:pPr>
      <w:tabs>
        <w:tab w:val="center" w:pos="4320"/>
        <w:tab w:val="right" w:pos="8640"/>
      </w:tabs>
    </w:pPr>
  </w:style>
  <w:style w:type="character" w:styleId="PageNumber">
    <w:name w:val="page number"/>
    <w:basedOn w:val="DefaultParagraphFont"/>
    <w:rsid w:val="00593CA9"/>
  </w:style>
  <w:style w:type="paragraph" w:styleId="BalloonText">
    <w:name w:val="Balloon Text"/>
    <w:basedOn w:val="Normal"/>
    <w:semiHidden/>
    <w:rsid w:val="00934BBB"/>
    <w:rPr>
      <w:rFonts w:ascii="Tahoma" w:hAnsi="Tahoma" w:cs="Tahoma"/>
      <w:sz w:val="16"/>
      <w:szCs w:val="16"/>
    </w:rPr>
  </w:style>
  <w:style w:type="character" w:styleId="CommentReference">
    <w:name w:val="annotation reference"/>
    <w:rsid w:val="00B02D09"/>
    <w:rPr>
      <w:sz w:val="16"/>
      <w:szCs w:val="16"/>
    </w:rPr>
  </w:style>
  <w:style w:type="paragraph" w:styleId="CommentText">
    <w:name w:val="annotation text"/>
    <w:basedOn w:val="Normal"/>
    <w:link w:val="CommentTextChar"/>
    <w:rsid w:val="00B02D09"/>
    <w:rPr>
      <w:sz w:val="20"/>
      <w:szCs w:val="20"/>
    </w:rPr>
  </w:style>
  <w:style w:type="character" w:customStyle="1" w:styleId="CommentTextChar">
    <w:name w:val="Comment Text Char"/>
    <w:basedOn w:val="DefaultParagraphFont"/>
    <w:link w:val="CommentText"/>
    <w:rsid w:val="00B02D09"/>
  </w:style>
  <w:style w:type="paragraph" w:styleId="CommentSubject">
    <w:name w:val="annotation subject"/>
    <w:basedOn w:val="CommentText"/>
    <w:next w:val="CommentText"/>
    <w:link w:val="CommentSubjectChar"/>
    <w:rsid w:val="00B02D09"/>
    <w:rPr>
      <w:b/>
      <w:bCs/>
    </w:rPr>
  </w:style>
  <w:style w:type="character" w:customStyle="1" w:styleId="CommentSubjectChar">
    <w:name w:val="Comment Subject Char"/>
    <w:link w:val="CommentSubject"/>
    <w:rsid w:val="00B02D09"/>
    <w:rPr>
      <w:b/>
      <w:bCs/>
    </w:rPr>
  </w:style>
  <w:style w:type="paragraph" w:styleId="ListParagraph">
    <w:name w:val="List Paragraph"/>
    <w:basedOn w:val="Normal"/>
    <w:uiPriority w:val="34"/>
    <w:qFormat/>
    <w:rsid w:val="00BF429C"/>
    <w:pPr>
      <w:ind w:left="720"/>
    </w:pPr>
  </w:style>
  <w:style w:type="paragraph" w:styleId="NoSpacing">
    <w:name w:val="No Spacing"/>
    <w:uiPriority w:val="1"/>
    <w:qFormat/>
    <w:rsid w:val="00343FCE"/>
    <w:rPr>
      <w:rFonts w:ascii="Calibri" w:hAnsi="Calibri"/>
      <w:sz w:val="22"/>
      <w:szCs w:val="22"/>
    </w:rPr>
  </w:style>
  <w:style w:type="character" w:styleId="Hyperlink">
    <w:name w:val="Hyperlink"/>
    <w:uiPriority w:val="99"/>
    <w:unhideWhenUsed/>
    <w:rsid w:val="00763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BCFB%20Scholarship\FBCFB%20Scholarship%20Applicati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5BDD-13EB-4AD7-A4EB-3146B3E9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FBCFB Scholarship Application_Template.dot</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Two $1,000 scholarships will be awarded to two outstanding students of agriculture by the Fort Bend County Farm Bureau</vt:lpstr>
    </vt:vector>
  </TitlesOfParts>
  <Company>Texas Farm Bureau Mutual Insurance Companies</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$1,000 scholarships will be awarded to two outstanding students of agriculture by the Fort Bend County Farm Bureau</dc:title>
  <dc:creator>Information Systems</dc:creator>
  <cp:lastModifiedBy>Katherine P. Lange</cp:lastModifiedBy>
  <cp:revision>2</cp:revision>
  <cp:lastPrinted>2019-01-30T15:06:00Z</cp:lastPrinted>
  <dcterms:created xsi:type="dcterms:W3CDTF">2019-01-31T16:15:00Z</dcterms:created>
  <dcterms:modified xsi:type="dcterms:W3CDTF">2019-01-31T16:15:00Z</dcterms:modified>
</cp:coreProperties>
</file>